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DD" w:rsidRDefault="00202A3B">
      <w:r>
        <w:rPr>
          <w:sz w:val="23"/>
          <w:szCs w:val="23"/>
        </w:rPr>
        <w:t>統一渡假村</w:t>
      </w:r>
      <w:bookmarkStart w:id="0" w:name="_GoBack"/>
      <w:bookmarkEnd w:id="0"/>
    </w:p>
    <w:sectPr w:rsidR="00E473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3B"/>
    <w:rsid w:val="00202A3B"/>
    <w:rsid w:val="00E4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91138905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范育綺</dc:creator>
  <cp:lastModifiedBy>范育綺</cp:lastModifiedBy>
  <cp:revision>1</cp:revision>
  <dcterms:created xsi:type="dcterms:W3CDTF">2013-07-15T10:41:00Z</dcterms:created>
  <dcterms:modified xsi:type="dcterms:W3CDTF">2013-07-15T10:44:00Z</dcterms:modified>
</cp:coreProperties>
</file>